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18B8" w:rsidRPr="005A18B8" w:rsidTr="005A18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A18B8" w:rsidRPr="005A18B8" w:rsidTr="005A18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A18B8" w:rsidRPr="005A18B8" w:rsidTr="005A18B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13.9365</w:t>
            </w:r>
          </w:p>
        </w:tc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17.0362</w:t>
            </w:r>
          </w:p>
        </w:tc>
      </w:tr>
      <w:tr w:rsidR="005A18B8" w:rsidRPr="005A18B8" w:rsidTr="005A18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15.2093</w:t>
            </w:r>
          </w:p>
        </w:tc>
      </w:tr>
      <w:tr w:rsidR="005A18B8" w:rsidRPr="005A18B8" w:rsidTr="005A18B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A18B8" w:rsidRPr="005A18B8" w:rsidTr="005A18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13.8630</w:t>
            </w:r>
          </w:p>
        </w:tc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16.9308</w:t>
            </w:r>
          </w:p>
        </w:tc>
      </w:tr>
      <w:tr w:rsidR="005A18B8" w:rsidRPr="005A18B8" w:rsidTr="005A18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18B8" w:rsidRPr="005A18B8" w:rsidRDefault="005A18B8" w:rsidP="005A18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A18B8">
              <w:rPr>
                <w:rFonts w:ascii="Arial" w:hAnsi="Arial" w:cs="Arial"/>
                <w:sz w:val="24"/>
                <w:szCs w:val="24"/>
                <w:lang w:val="en-ZA" w:eastAsia="en-ZA"/>
              </w:rPr>
              <w:t>15.1373</w:t>
            </w:r>
          </w:p>
        </w:tc>
      </w:tr>
    </w:tbl>
    <w:p w:rsidR="005A18B8" w:rsidRPr="00035935" w:rsidRDefault="005A18B8" w:rsidP="00035935"/>
    <w:sectPr w:rsidR="005A18B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EF"/>
    <w:rsid w:val="00025128"/>
    <w:rsid w:val="00035935"/>
    <w:rsid w:val="00220021"/>
    <w:rsid w:val="002961E0"/>
    <w:rsid w:val="005A18B8"/>
    <w:rsid w:val="00685853"/>
    <w:rsid w:val="00775E6E"/>
    <w:rsid w:val="007E1A9E"/>
    <w:rsid w:val="008A1AC8"/>
    <w:rsid w:val="00AB3092"/>
    <w:rsid w:val="00BE7473"/>
    <w:rsid w:val="00C8566A"/>
    <w:rsid w:val="00D43EEF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18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A18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A18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A18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18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A18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43E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43E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A18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A18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A18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A18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43E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A18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43E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A1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B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18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A18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A18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A18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18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A18B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43E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43E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A18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A18B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A18B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A18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43E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A18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43E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A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2016-10-27T09:01:00Z</dcterms:created>
  <dcterms:modified xsi:type="dcterms:W3CDTF">2016-10-27T14:03:00Z</dcterms:modified>
</cp:coreProperties>
</file>